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7497" w14:textId="77777777" w:rsidR="00C63F76" w:rsidRDefault="00C63F76" w:rsidP="0032297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759AC3" w14:textId="40B4F0A3" w:rsidR="00C63F76" w:rsidRDefault="00C123E1" w:rsidP="003229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Circ.</w:t>
      </w:r>
      <w:r w:rsidR="00322977" w:rsidRPr="005E0603">
        <w:rPr>
          <w:rFonts w:ascii="Arial" w:hAnsi="Arial" w:cs="Arial"/>
          <w:color w:val="000000"/>
          <w:sz w:val="24"/>
          <w:szCs w:val="24"/>
        </w:rPr>
        <w:t xml:space="preserve"> Alunni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n.</w:t>
      </w:r>
      <w:r w:rsidR="00AA612E">
        <w:rPr>
          <w:rFonts w:ascii="Arial" w:eastAsia="Arial" w:hAnsi="Arial" w:cs="Arial"/>
          <w:color w:val="000000"/>
          <w:sz w:val="24"/>
          <w:szCs w:val="24"/>
        </w:rPr>
        <w:t>2</w:t>
      </w:r>
      <w:r w:rsidR="00195D61">
        <w:rPr>
          <w:rFonts w:ascii="Arial" w:eastAsia="Arial" w:hAnsi="Arial" w:cs="Arial"/>
          <w:color w:val="000000"/>
          <w:sz w:val="24"/>
          <w:szCs w:val="24"/>
        </w:rPr>
        <w:t>8</w:t>
      </w:r>
      <w:r w:rsidR="00322977" w:rsidRPr="005E0603">
        <w:rPr>
          <w:rFonts w:ascii="Arial" w:eastAsia="Arial" w:hAnsi="Arial" w:cs="Arial"/>
          <w:color w:val="000000"/>
          <w:sz w:val="24"/>
          <w:szCs w:val="24"/>
        </w:rPr>
        <w:tab/>
        <w:t xml:space="preserve">    </w:t>
      </w:r>
      <w:r w:rsidR="00322977" w:rsidRPr="005E0603"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</w:t>
      </w:r>
      <w:r w:rsidR="00BE35FA" w:rsidRPr="005E0603">
        <w:rPr>
          <w:rFonts w:ascii="Arial" w:eastAsia="Arial" w:hAnsi="Arial" w:cs="Arial"/>
          <w:color w:val="000000"/>
          <w:sz w:val="24"/>
          <w:szCs w:val="24"/>
        </w:rPr>
        <w:tab/>
      </w:r>
      <w:r w:rsidR="00322977" w:rsidRPr="005E0603">
        <w:rPr>
          <w:rFonts w:ascii="Arial" w:eastAsia="Arial" w:hAnsi="Arial" w:cs="Arial"/>
          <w:color w:val="000000"/>
          <w:sz w:val="24"/>
          <w:szCs w:val="24"/>
        </w:rPr>
        <w:t xml:space="preserve">         </w:t>
      </w:r>
      <w:r w:rsidR="00BE35FA" w:rsidRPr="005E060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0FC9" w:rsidRPr="005E0603">
        <w:rPr>
          <w:rFonts w:ascii="Arial" w:eastAsia="Arial" w:hAnsi="Arial" w:cs="Arial"/>
          <w:color w:val="000000"/>
          <w:sz w:val="24"/>
          <w:szCs w:val="24"/>
        </w:rPr>
        <w:tab/>
      </w:r>
      <w:r w:rsidR="00BE35FA" w:rsidRPr="005E0603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531B82" w:rsidRPr="005E0603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6F3504" w:rsidRPr="005E0603">
        <w:rPr>
          <w:rFonts w:ascii="Arial" w:eastAsia="Arial" w:hAnsi="Arial" w:cs="Arial"/>
          <w:color w:val="000000"/>
          <w:sz w:val="24"/>
          <w:szCs w:val="24"/>
        </w:rPr>
        <w:tab/>
      </w:r>
      <w:r w:rsidR="006F3504" w:rsidRPr="005E0603">
        <w:rPr>
          <w:rFonts w:ascii="Arial" w:eastAsia="Arial" w:hAnsi="Arial" w:cs="Arial"/>
          <w:color w:val="000000"/>
          <w:sz w:val="24"/>
          <w:szCs w:val="24"/>
        </w:rPr>
        <w:tab/>
      </w:r>
      <w:r w:rsidR="00531B82" w:rsidRPr="005E060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E35FA" w:rsidRPr="005E060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BE35FA" w:rsidRPr="005E060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22977" w:rsidRPr="005E0603">
        <w:rPr>
          <w:rFonts w:ascii="Arial" w:hAnsi="Arial" w:cs="Arial"/>
          <w:sz w:val="24"/>
          <w:szCs w:val="24"/>
        </w:rPr>
        <w:t xml:space="preserve">Torino, </w:t>
      </w:r>
      <w:r w:rsidR="00AA612E">
        <w:rPr>
          <w:rFonts w:ascii="Arial" w:hAnsi="Arial" w:cs="Arial"/>
          <w:sz w:val="24"/>
          <w:szCs w:val="24"/>
        </w:rPr>
        <w:t>1</w:t>
      </w:r>
      <w:r w:rsidR="00195D61">
        <w:rPr>
          <w:rFonts w:ascii="Arial" w:hAnsi="Arial" w:cs="Arial"/>
          <w:sz w:val="24"/>
          <w:szCs w:val="24"/>
        </w:rPr>
        <w:t>4</w:t>
      </w:r>
      <w:r w:rsidR="00923D24">
        <w:rPr>
          <w:rFonts w:ascii="Arial" w:hAnsi="Arial" w:cs="Arial"/>
          <w:sz w:val="24"/>
          <w:szCs w:val="24"/>
        </w:rPr>
        <w:t xml:space="preserve"> </w:t>
      </w:r>
      <w:r w:rsidR="00AA612E">
        <w:rPr>
          <w:rFonts w:ascii="Arial" w:hAnsi="Arial" w:cs="Arial"/>
          <w:sz w:val="24"/>
          <w:szCs w:val="24"/>
        </w:rPr>
        <w:t>novembre 2022</w:t>
      </w:r>
    </w:p>
    <w:p w14:paraId="78806A3D" w14:textId="77777777" w:rsidR="00195D61" w:rsidRPr="005E0603" w:rsidRDefault="00195D61" w:rsidP="00322977">
      <w:pPr>
        <w:jc w:val="both"/>
        <w:rPr>
          <w:rFonts w:ascii="Arial" w:hAnsi="Arial" w:cs="Arial"/>
          <w:sz w:val="24"/>
          <w:szCs w:val="24"/>
        </w:rPr>
      </w:pPr>
    </w:p>
    <w:p w14:paraId="6ABF2C8A" w14:textId="7FED8326" w:rsidR="00C63F76" w:rsidRDefault="00C63F76" w:rsidP="00DB21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E0603">
        <w:rPr>
          <w:rFonts w:ascii="Arial" w:hAnsi="Arial" w:cs="Arial"/>
          <w:b/>
          <w:sz w:val="24"/>
          <w:szCs w:val="24"/>
        </w:rPr>
        <w:t>A TUTTI I GENITORI</w:t>
      </w:r>
    </w:p>
    <w:p w14:paraId="55CD4F73" w14:textId="60D4AF76" w:rsidR="00195D61" w:rsidRPr="005E0603" w:rsidRDefault="00195D61" w:rsidP="00DB21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SCUOLA PRIMARIA</w:t>
      </w:r>
    </w:p>
    <w:p w14:paraId="431C9428" w14:textId="0177AC39" w:rsidR="00531B82" w:rsidRPr="005E0603" w:rsidRDefault="006F3504" w:rsidP="00DB21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E0603">
        <w:rPr>
          <w:rFonts w:ascii="Arial" w:hAnsi="Arial" w:cs="Arial"/>
          <w:b/>
          <w:sz w:val="24"/>
          <w:szCs w:val="24"/>
        </w:rPr>
        <w:t>I.C. PACINOTTI</w:t>
      </w:r>
    </w:p>
    <w:p w14:paraId="3A6C9D32" w14:textId="77777777" w:rsidR="00E05F0D" w:rsidRPr="005E0603" w:rsidRDefault="00E05F0D" w:rsidP="00C63F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D758C2" w14:textId="77777777" w:rsidR="00531B82" w:rsidRPr="003500D6" w:rsidRDefault="00531B82" w:rsidP="00531B8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7750343" w14:textId="34035E8A" w:rsidR="006F3504" w:rsidRPr="003500D6" w:rsidRDefault="005E0603" w:rsidP="00195D6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b/>
          <w:bCs/>
          <w:sz w:val="24"/>
          <w:szCs w:val="24"/>
        </w:rPr>
      </w:pPr>
      <w:r w:rsidRPr="003500D6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="00195D61">
        <w:rPr>
          <w:rFonts w:ascii="Arial" w:hAnsi="Arial" w:cs="Arial"/>
          <w:b/>
          <w:bCs/>
          <w:sz w:val="24"/>
          <w:szCs w:val="24"/>
        </w:rPr>
        <w:t xml:space="preserve">OBBLIGO GREMBIULE </w:t>
      </w:r>
    </w:p>
    <w:p w14:paraId="4F0AF3AF" w14:textId="77777777" w:rsidR="006F3504" w:rsidRPr="005E0603" w:rsidRDefault="006F3504" w:rsidP="006F3504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14:paraId="4949A039" w14:textId="109C13C8" w:rsidR="0052129B" w:rsidRPr="00195D61" w:rsidRDefault="000F0FC9" w:rsidP="00195D61">
      <w:pPr>
        <w:spacing w:line="48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195D61">
        <w:rPr>
          <w:rFonts w:ascii="Arial" w:hAnsi="Arial" w:cs="Arial"/>
          <w:sz w:val="24"/>
          <w:szCs w:val="24"/>
        </w:rPr>
        <w:t xml:space="preserve">Si </w:t>
      </w:r>
      <w:r w:rsidR="006F3504" w:rsidRPr="00195D61">
        <w:rPr>
          <w:rFonts w:ascii="Arial" w:hAnsi="Arial" w:cs="Arial"/>
          <w:sz w:val="24"/>
          <w:szCs w:val="24"/>
        </w:rPr>
        <w:t xml:space="preserve">comunica </w:t>
      </w:r>
      <w:r w:rsidR="00195D61" w:rsidRPr="00195D61">
        <w:rPr>
          <w:rFonts w:ascii="Arial" w:eastAsia="SimSun" w:hAnsi="Arial" w:cs="Arial"/>
          <w:sz w:val="24"/>
          <w:szCs w:val="24"/>
          <w:lang w:eastAsia="ar-SA"/>
        </w:rPr>
        <w:t>che il Consiglio di Istituto ha deliberato l’obbligo della divisa scolastica per tutti gli alunni della scuola primaria (grembiule/casacca azzurri).</w:t>
      </w:r>
    </w:p>
    <w:p w14:paraId="47DCC9AD" w14:textId="77777777" w:rsidR="003500D6" w:rsidRPr="00DB2120" w:rsidRDefault="000F0FC9" w:rsidP="003500D6">
      <w:pPr>
        <w:spacing w:after="0" w:line="240" w:lineRule="atLeast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5E0603">
        <w:rPr>
          <w:rFonts w:ascii="Arial" w:hAnsi="Arial" w:cs="Arial"/>
          <w:b/>
          <w:sz w:val="24"/>
          <w:szCs w:val="24"/>
        </w:rPr>
        <w:tab/>
      </w:r>
      <w:r w:rsidRPr="005E0603">
        <w:rPr>
          <w:rFonts w:ascii="Arial" w:hAnsi="Arial" w:cs="Arial"/>
          <w:b/>
          <w:sz w:val="24"/>
          <w:szCs w:val="24"/>
        </w:rPr>
        <w:tab/>
      </w:r>
      <w:r w:rsidRPr="005E0603">
        <w:rPr>
          <w:rFonts w:ascii="Arial" w:hAnsi="Arial" w:cs="Arial"/>
          <w:b/>
          <w:sz w:val="24"/>
          <w:szCs w:val="24"/>
        </w:rPr>
        <w:tab/>
      </w:r>
      <w:r w:rsidRPr="005E0603">
        <w:rPr>
          <w:rFonts w:ascii="Arial" w:hAnsi="Arial" w:cs="Arial"/>
          <w:b/>
          <w:sz w:val="24"/>
          <w:szCs w:val="24"/>
        </w:rPr>
        <w:tab/>
      </w:r>
      <w:r w:rsidRPr="005E0603">
        <w:rPr>
          <w:rFonts w:ascii="Arial" w:hAnsi="Arial" w:cs="Arial"/>
          <w:b/>
          <w:sz w:val="24"/>
          <w:szCs w:val="24"/>
        </w:rPr>
        <w:tab/>
      </w:r>
      <w:r w:rsidRPr="005E0603">
        <w:rPr>
          <w:rFonts w:ascii="Arial" w:hAnsi="Arial" w:cs="Arial"/>
          <w:b/>
          <w:sz w:val="24"/>
          <w:szCs w:val="24"/>
        </w:rPr>
        <w:tab/>
      </w:r>
      <w:r w:rsidR="003500D6" w:rsidRPr="003500D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="003500D6" w:rsidRPr="00DB2120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IL DIRIGENTE SCOLASTICO</w:t>
      </w:r>
    </w:p>
    <w:p w14:paraId="7C31C28B" w14:textId="77777777" w:rsidR="003500D6" w:rsidRPr="00DB2120" w:rsidRDefault="003500D6" w:rsidP="003500D6">
      <w:pPr>
        <w:spacing w:after="0" w:line="240" w:lineRule="atLeast"/>
        <w:ind w:left="10" w:hanging="10"/>
        <w:jc w:val="righ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212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Maria Grazia DI CLEMENTE</w:t>
      </w:r>
    </w:p>
    <w:p w14:paraId="1C014064" w14:textId="77777777" w:rsidR="003500D6" w:rsidRPr="003500D6" w:rsidRDefault="003500D6" w:rsidP="003500D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  <w:r w:rsidRPr="003500D6">
        <w:rPr>
          <w:rFonts w:ascii="Arial" w:eastAsia="Times New Roman" w:hAnsi="Arial" w:cs="Arial"/>
          <w:sz w:val="16"/>
          <w:szCs w:val="16"/>
          <w:lang w:eastAsia="it-IT"/>
        </w:rPr>
        <w:t>Firma autografa sostituita a mezzo stampa ai sensi dell'art. 3 comma 2 del D.L. 39/93</w:t>
      </w:r>
    </w:p>
    <w:p w14:paraId="62DB453C" w14:textId="770FF366" w:rsidR="000F0FC9" w:rsidRPr="005E0603" w:rsidRDefault="0052129B" w:rsidP="003500D6">
      <w:pPr>
        <w:tabs>
          <w:tab w:val="left" w:pos="1083"/>
        </w:tabs>
        <w:spacing w:after="0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.</w:t>
      </w:r>
    </w:p>
    <w:p w14:paraId="10FC0B7B" w14:textId="77777777" w:rsidR="00C63F76" w:rsidRPr="00E05F0D" w:rsidRDefault="00C63F76" w:rsidP="000F0FC9">
      <w:pPr>
        <w:spacing w:line="360" w:lineRule="auto"/>
        <w:rPr>
          <w:rFonts w:ascii="Arial" w:hAnsi="Arial" w:cs="Arial"/>
          <w:sz w:val="24"/>
          <w:szCs w:val="24"/>
        </w:rPr>
      </w:pPr>
    </w:p>
    <w:p w14:paraId="30512AC0" w14:textId="77777777" w:rsidR="00C63F76" w:rsidRDefault="00C63F76" w:rsidP="000F0FC9">
      <w:pPr>
        <w:spacing w:line="360" w:lineRule="auto"/>
        <w:rPr>
          <w:rFonts w:ascii="Arial" w:hAnsi="Arial" w:cs="Arial"/>
          <w:sz w:val="24"/>
          <w:szCs w:val="24"/>
        </w:rPr>
      </w:pPr>
    </w:p>
    <w:p w14:paraId="34E1E303" w14:textId="77777777" w:rsidR="00C63F76" w:rsidRDefault="00C63F76" w:rsidP="000F0FC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63F76" w:rsidSect="00232F34">
      <w:headerReference w:type="default" r:id="rId6"/>
      <w:footerReference w:type="default" r:id="rId7"/>
      <w:pgSz w:w="11906" w:h="16838"/>
      <w:pgMar w:top="2682" w:right="1080" w:bottom="1440" w:left="1080" w:header="1474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A905" w14:textId="77777777" w:rsidR="00966F1A" w:rsidRDefault="00966F1A" w:rsidP="004619AD">
      <w:pPr>
        <w:spacing w:after="0" w:line="240" w:lineRule="auto"/>
      </w:pPr>
      <w:r>
        <w:separator/>
      </w:r>
    </w:p>
  </w:endnote>
  <w:endnote w:type="continuationSeparator" w:id="0">
    <w:p w14:paraId="71BF1D54" w14:textId="77777777" w:rsidR="00966F1A" w:rsidRDefault="00966F1A" w:rsidP="0046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CFFD" w14:textId="77777777" w:rsidR="004619AD" w:rsidRPr="00CB5C85" w:rsidRDefault="004B1F0E" w:rsidP="00CB5C85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49536" behindDoc="1" locked="0" layoutInCell="1" allowOverlap="1" wp14:anchorId="73F52170" wp14:editId="1E10A84C">
          <wp:simplePos x="0" y="0"/>
          <wp:positionH relativeFrom="column">
            <wp:posOffset>5595093</wp:posOffset>
          </wp:positionH>
          <wp:positionV relativeFrom="paragraph">
            <wp:posOffset>9525</wp:posOffset>
          </wp:positionV>
          <wp:extent cx="786765" cy="384175"/>
          <wp:effectExtent l="19050" t="0" r="0" b="130175"/>
          <wp:wrapNone/>
          <wp:docPr id="4" name="Immagine 4" descr="http://www.dors.it/cosenostre/grafica/201508/SH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dors.it/cosenostre/grafica/201508/SH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3841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772"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52097" wp14:editId="458FDE14">
              <wp:simplePos x="0" y="0"/>
              <wp:positionH relativeFrom="column">
                <wp:posOffset>-85725</wp:posOffset>
              </wp:positionH>
              <wp:positionV relativeFrom="paragraph">
                <wp:posOffset>10795</wp:posOffset>
              </wp:positionV>
              <wp:extent cx="0" cy="467995"/>
              <wp:effectExtent l="9525" t="10160" r="9525" b="7620"/>
              <wp:wrapNone/>
              <wp:docPr id="5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6F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75pt;margin-top:.85pt;width:0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v3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7jFS&#10;pIcePe28jq5RHu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"/>
          </w:pict>
        </mc:Fallback>
      </mc:AlternateContent>
    </w:r>
    <w:r w:rsidR="0053777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778F6" wp14:editId="3FF858B9">
              <wp:simplePos x="0" y="0"/>
              <wp:positionH relativeFrom="column">
                <wp:posOffset>1548130</wp:posOffset>
              </wp:positionH>
              <wp:positionV relativeFrom="paragraph">
                <wp:posOffset>10795</wp:posOffset>
              </wp:positionV>
              <wp:extent cx="0" cy="467995"/>
              <wp:effectExtent l="5080" t="10160" r="13970" b="7620"/>
              <wp:wrapNone/>
              <wp:docPr id="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E9E59" id="AutoShape 1" o:spid="_x0000_s1026" type="#_x0000_t32" style="position:absolute;margin-left:121.9pt;margin-top:.85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"/>
          </w:pict>
        </mc:Fallback>
      </mc:AlternateContent>
    </w:r>
    <w:r w:rsidR="0053777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708581" wp14:editId="38BE669A">
              <wp:simplePos x="0" y="0"/>
              <wp:positionH relativeFrom="column">
                <wp:posOffset>3353435</wp:posOffset>
              </wp:positionH>
              <wp:positionV relativeFrom="paragraph">
                <wp:posOffset>15240</wp:posOffset>
              </wp:positionV>
              <wp:extent cx="0" cy="467995"/>
              <wp:effectExtent l="10160" t="5080" r="8890" b="12700"/>
              <wp:wrapNone/>
              <wp:docPr id="5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802C2" id="AutoShape 3" o:spid="_x0000_s1026" type="#_x0000_t32" style="position:absolute;margin-left:264.05pt;margin-top:1.2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sh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MowU&#10;6aFHTzuvo2t0H+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"/>
          </w:pict>
        </mc:Fallback>
      </mc:AlternateContent>
    </w:r>
    <w:r w:rsidR="004619AD">
      <w:rPr>
        <w:b/>
        <w:sz w:val="16"/>
        <w:szCs w:val="16"/>
      </w:rPr>
      <w:t>Primaria Boncompagni</w:t>
    </w:r>
    <w:r w:rsidR="004619AD">
      <w:rPr>
        <w:b/>
        <w:sz w:val="16"/>
        <w:szCs w:val="16"/>
      </w:rPr>
      <w:tab/>
      <w:t>Primaria De Filippo</w:t>
    </w:r>
    <w:r w:rsidR="00CB5C85">
      <w:rPr>
        <w:b/>
        <w:sz w:val="16"/>
        <w:szCs w:val="16"/>
      </w:rPr>
      <w:tab/>
      <w:t>Primaria Manzoni</w:t>
    </w:r>
  </w:p>
  <w:p w14:paraId="1954CFDD" w14:textId="77777777" w:rsidR="004619AD" w:rsidRPr="004619AD" w:rsidRDefault="004619AD" w:rsidP="00CB5C85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sz w:val="16"/>
        <w:szCs w:val="16"/>
      </w:rPr>
      <w:t>Via Vidua, 1 10144 TORINO</w:t>
    </w:r>
    <w:r>
      <w:rPr>
        <w:sz w:val="16"/>
        <w:szCs w:val="16"/>
      </w:rPr>
      <w:tab/>
      <w:t>Via Fossano, 8 10144 TORINO</w:t>
    </w:r>
    <w:r w:rsidR="00CB5C85">
      <w:rPr>
        <w:sz w:val="16"/>
        <w:szCs w:val="16"/>
      </w:rPr>
      <w:tab/>
      <w:t>Corso Svizzera, 59 10143 TORINO</w:t>
    </w:r>
  </w:p>
  <w:p w14:paraId="65B7188A" w14:textId="77777777" w:rsidR="004619AD" w:rsidRPr="00097017" w:rsidRDefault="004619AD" w:rsidP="00CB5C85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b/>
        <w:sz w:val="16"/>
        <w:szCs w:val="16"/>
      </w:rPr>
      <w:t>Secondaria di I grado Pacinotti</w:t>
    </w:r>
    <w:r>
      <w:rPr>
        <w:b/>
        <w:sz w:val="16"/>
        <w:szCs w:val="16"/>
      </w:rPr>
      <w:tab/>
      <w:t>Scuola dell'Infanzia Freccia Azzurra</w:t>
    </w:r>
    <w:r w:rsidR="00CB5C85">
      <w:rPr>
        <w:b/>
        <w:sz w:val="16"/>
        <w:szCs w:val="16"/>
      </w:rPr>
      <w:tab/>
      <w:t>Scuola dell'Infanzia Via Balme</w:t>
    </w:r>
  </w:p>
  <w:p w14:paraId="3C355C5F" w14:textId="77777777" w:rsidR="004619AD" w:rsidRPr="004619AD" w:rsidRDefault="004619AD" w:rsidP="00CB5C85">
    <w:pPr>
      <w:pStyle w:val="Pidipagina"/>
      <w:tabs>
        <w:tab w:val="clear" w:pos="4819"/>
        <w:tab w:val="left" w:pos="2552"/>
        <w:tab w:val="left" w:pos="5387"/>
      </w:tabs>
      <w:rPr>
        <w:sz w:val="16"/>
        <w:szCs w:val="16"/>
      </w:rPr>
    </w:pPr>
    <w:r>
      <w:rPr>
        <w:sz w:val="16"/>
        <w:szCs w:val="16"/>
      </w:rPr>
      <w:t>Via Le Chiuse, 80 10144 TORINO</w:t>
    </w:r>
    <w:r>
      <w:rPr>
        <w:sz w:val="16"/>
        <w:szCs w:val="16"/>
      </w:rPr>
      <w:tab/>
      <w:t>Via Fossano, 16 10144 TORINO</w:t>
    </w:r>
    <w:r>
      <w:rPr>
        <w:b/>
        <w:sz w:val="16"/>
        <w:szCs w:val="16"/>
      </w:rPr>
      <w:tab/>
    </w:r>
    <w:r w:rsidR="00CB5C85">
      <w:rPr>
        <w:sz w:val="16"/>
        <w:szCs w:val="16"/>
      </w:rPr>
      <w:t>Via Balme, 46 10143 TORNO</w:t>
    </w:r>
    <w:r w:rsidR="00CB5C85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CD12" w14:textId="77777777" w:rsidR="00966F1A" w:rsidRDefault="00966F1A" w:rsidP="004619AD">
      <w:pPr>
        <w:spacing w:after="0" w:line="240" w:lineRule="auto"/>
      </w:pPr>
      <w:r>
        <w:separator/>
      </w:r>
    </w:p>
  </w:footnote>
  <w:footnote w:type="continuationSeparator" w:id="0">
    <w:p w14:paraId="18F38F68" w14:textId="77777777" w:rsidR="00966F1A" w:rsidRDefault="00966F1A" w:rsidP="0046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097" w14:textId="77777777" w:rsidR="00CB5C85" w:rsidRDefault="00CB5C85" w:rsidP="00CB5C85">
    <w:pPr>
      <w:jc w:val="center"/>
    </w:pPr>
    <w:r>
      <w:rPr>
        <w:rFonts w:ascii="Lucida Calligraphy" w:hAnsi="Lucida Calligraphy"/>
        <w:noProof/>
        <w:sz w:val="36"/>
        <w:szCs w:val="36"/>
        <w:lang w:eastAsia="it-IT"/>
      </w:rPr>
      <w:drawing>
        <wp:anchor distT="0" distB="0" distL="114300" distR="114300" simplePos="0" relativeHeight="251682304" behindDoc="1" locked="0" layoutInCell="1" allowOverlap="1" wp14:anchorId="6567C04F" wp14:editId="584990D5">
          <wp:simplePos x="0" y="0"/>
          <wp:positionH relativeFrom="column">
            <wp:posOffset>99367</wp:posOffset>
          </wp:positionH>
          <wp:positionV relativeFrom="paragraph">
            <wp:posOffset>-540385</wp:posOffset>
          </wp:positionV>
          <wp:extent cx="1513051" cy="556592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51" cy="55659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920" behindDoc="1" locked="0" layoutInCell="1" allowOverlap="1" wp14:anchorId="19461811" wp14:editId="3116121A">
          <wp:simplePos x="0" y="0"/>
          <wp:positionH relativeFrom="column">
            <wp:posOffset>2844413</wp:posOffset>
          </wp:positionH>
          <wp:positionV relativeFrom="paragraph">
            <wp:posOffset>-590301</wp:posOffset>
          </wp:positionV>
          <wp:extent cx="495300" cy="555702"/>
          <wp:effectExtent l="0" t="0" r="0" b="0"/>
          <wp:wrapTight wrapText="bothSides">
            <wp:wrapPolygon edited="0">
              <wp:start x="5815" y="0"/>
              <wp:lineTo x="0" y="2962"/>
              <wp:lineTo x="0" y="17033"/>
              <wp:lineTo x="1662" y="19995"/>
              <wp:lineTo x="4985" y="20736"/>
              <wp:lineTo x="15785" y="20736"/>
              <wp:lineTo x="19108" y="19995"/>
              <wp:lineTo x="20769" y="17033"/>
              <wp:lineTo x="20769" y="6665"/>
              <wp:lineTo x="19938" y="5184"/>
              <wp:lineTo x="14954" y="0"/>
              <wp:lineTo x="5815" y="0"/>
            </wp:wrapPolygon>
          </wp:wrapTight>
          <wp:docPr id="2" name="Immagine 2" descr="https://francescaromagnoli.files.wordpress.com/2013/03/marchio-stato-italiano-repubblica-italiana-simbolo-logo-democrazia-popolo-sovran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rancescaromagnoli.files.wordpress.com/2013/03/marchio-stato-italiano-repubblica-italiana-simbolo-logo-democrazia-popolo-sovran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36C145B0" wp14:editId="2F9B4D66">
          <wp:extent cx="6067425" cy="10953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ARTA-INTESTAT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10953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24"/>
    <w:rsid w:val="0003704E"/>
    <w:rsid w:val="000B081A"/>
    <w:rsid w:val="000B2F0C"/>
    <w:rsid w:val="000F0FC9"/>
    <w:rsid w:val="00145526"/>
    <w:rsid w:val="00195D61"/>
    <w:rsid w:val="00210455"/>
    <w:rsid w:val="00220AA9"/>
    <w:rsid w:val="00232F34"/>
    <w:rsid w:val="00322977"/>
    <w:rsid w:val="00335E7F"/>
    <w:rsid w:val="003500D6"/>
    <w:rsid w:val="003A74AD"/>
    <w:rsid w:val="00404164"/>
    <w:rsid w:val="004619AD"/>
    <w:rsid w:val="00461A80"/>
    <w:rsid w:val="004B1F0E"/>
    <w:rsid w:val="0052129B"/>
    <w:rsid w:val="005256C6"/>
    <w:rsid w:val="00531B82"/>
    <w:rsid w:val="00537772"/>
    <w:rsid w:val="005415C5"/>
    <w:rsid w:val="005773C3"/>
    <w:rsid w:val="005D55FA"/>
    <w:rsid w:val="005E0603"/>
    <w:rsid w:val="005F2EC1"/>
    <w:rsid w:val="00615496"/>
    <w:rsid w:val="00630001"/>
    <w:rsid w:val="0063175A"/>
    <w:rsid w:val="006C1F8C"/>
    <w:rsid w:val="006F3504"/>
    <w:rsid w:val="00741F1F"/>
    <w:rsid w:val="007F40CC"/>
    <w:rsid w:val="00821A16"/>
    <w:rsid w:val="008427F4"/>
    <w:rsid w:val="00902F8C"/>
    <w:rsid w:val="00923D24"/>
    <w:rsid w:val="00966F1A"/>
    <w:rsid w:val="00A05359"/>
    <w:rsid w:val="00A06A5A"/>
    <w:rsid w:val="00A53164"/>
    <w:rsid w:val="00A62D89"/>
    <w:rsid w:val="00AA612E"/>
    <w:rsid w:val="00AC1C18"/>
    <w:rsid w:val="00B03E4B"/>
    <w:rsid w:val="00B57053"/>
    <w:rsid w:val="00BE35FA"/>
    <w:rsid w:val="00C123E1"/>
    <w:rsid w:val="00C21DE6"/>
    <w:rsid w:val="00C63F76"/>
    <w:rsid w:val="00C90A1C"/>
    <w:rsid w:val="00CB5C85"/>
    <w:rsid w:val="00DB2120"/>
    <w:rsid w:val="00DB3BD8"/>
    <w:rsid w:val="00DD4724"/>
    <w:rsid w:val="00E05F0D"/>
    <w:rsid w:val="00E1641D"/>
    <w:rsid w:val="00E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D623D5"/>
  <w15:docId w15:val="{57FF4A1A-E074-4AA1-8514-6AA8C8A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52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4552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5526"/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145526"/>
    <w:rPr>
      <w:b/>
      <w:bCs/>
    </w:rPr>
  </w:style>
  <w:style w:type="character" w:styleId="Enfasicorsivo">
    <w:name w:val="Emphasis"/>
    <w:uiPriority w:val="20"/>
    <w:qFormat/>
    <w:rsid w:val="00145526"/>
    <w:rPr>
      <w:i/>
      <w:iCs/>
    </w:rPr>
  </w:style>
  <w:style w:type="paragraph" w:styleId="Paragrafoelenco">
    <w:name w:val="List Paragraph"/>
    <w:basedOn w:val="Normale"/>
    <w:uiPriority w:val="34"/>
    <w:qFormat/>
    <w:rsid w:val="001455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A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61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AD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05F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5F0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izzo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Rizzo</dc:creator>
  <cp:keywords/>
  <dc:description/>
  <cp:lastModifiedBy>PRESIDE</cp:lastModifiedBy>
  <cp:revision>3</cp:revision>
  <cp:lastPrinted>2022-11-15T11:05:00Z</cp:lastPrinted>
  <dcterms:created xsi:type="dcterms:W3CDTF">2022-11-15T10:59:00Z</dcterms:created>
  <dcterms:modified xsi:type="dcterms:W3CDTF">2022-11-15T11:05:00Z</dcterms:modified>
</cp:coreProperties>
</file>